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9AEA" w14:textId="19A47609" w:rsidR="00A5037A" w:rsidRDefault="00DB436A" w:rsidP="005F10DE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r w:rsidR="005F10DE">
        <w:rPr>
          <w:rFonts w:ascii="Arial" w:hAnsi="Arial" w:cs="Arial"/>
          <w:b/>
          <w:bCs/>
        </w:rPr>
        <w:t>Conference Spe</w:t>
      </w:r>
      <w:r w:rsidR="00AC2197">
        <w:rPr>
          <w:rFonts w:ascii="Arial" w:hAnsi="Arial" w:cs="Arial"/>
          <w:b/>
          <w:bCs/>
        </w:rPr>
        <w:t>cific Information</w:t>
      </w:r>
    </w:p>
    <w:p w14:paraId="1D5CC9BF" w14:textId="77777777" w:rsidR="00A5037A" w:rsidRDefault="00A5037A" w:rsidP="001B6435">
      <w:pPr>
        <w:jc w:val="right"/>
        <w:rPr>
          <w:rFonts w:ascii="Arial" w:hAnsi="Arial" w:cs="Arial"/>
          <w:b/>
          <w:bCs/>
        </w:rPr>
      </w:pPr>
      <w:bookmarkStart w:id="1" w:name="_GoBack"/>
      <w:bookmarkEnd w:id="1"/>
    </w:p>
    <w:p w14:paraId="0BB45A7D" w14:textId="77777777" w:rsidR="00241239" w:rsidRDefault="00241239" w:rsidP="001B6435">
      <w:pPr>
        <w:jc w:val="right"/>
        <w:rPr>
          <w:rFonts w:ascii="Arial" w:hAnsi="Arial" w:cs="Arial"/>
          <w:b/>
          <w:sz w:val="32"/>
          <w:szCs w:val="32"/>
        </w:rPr>
      </w:pPr>
    </w:p>
    <w:p w14:paraId="2100266F" w14:textId="2F0BE88A" w:rsidR="008B61D2" w:rsidRPr="00A5037A" w:rsidRDefault="00AC2197" w:rsidP="001B643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XXXX </w:t>
      </w:r>
      <w:r w:rsidR="00241239">
        <w:rPr>
          <w:rFonts w:ascii="Arial" w:hAnsi="Arial" w:cs="Arial"/>
          <w:b/>
          <w:sz w:val="32"/>
          <w:szCs w:val="32"/>
        </w:rPr>
        <w:t>20</w:t>
      </w:r>
      <w:r w:rsidR="00FB6E1D">
        <w:rPr>
          <w:rFonts w:ascii="Arial" w:hAnsi="Arial" w:cs="Arial"/>
          <w:b/>
          <w:sz w:val="32"/>
          <w:szCs w:val="32"/>
        </w:rPr>
        <w:t>##</w:t>
      </w:r>
    </w:p>
    <w:bookmarkEnd w:id="0"/>
    <w:p w14:paraId="1DCF2C92" w14:textId="77777777" w:rsidR="008B61D2" w:rsidRPr="00A5037A" w:rsidRDefault="008B61D2">
      <w:pPr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11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2FED9204" w14:textId="77777777" w:rsidR="00FB6E1D" w:rsidRPr="00FB6E1D" w:rsidRDefault="0014064C" w:rsidP="00FB6E1D">
      <w:pPr>
        <w:pStyle w:val="Title"/>
        <w:rPr>
          <w:sz w:val="20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  <w:r w:rsidR="00FB6E1D">
        <w:rPr>
          <w:sz w:val="22"/>
          <w:szCs w:val="22"/>
        </w:rPr>
        <w:br/>
      </w:r>
      <w:r w:rsidR="00FB6E1D">
        <w:rPr>
          <w:sz w:val="22"/>
          <w:szCs w:val="22"/>
        </w:rPr>
        <w:br/>
      </w:r>
    </w:p>
    <w:p w14:paraId="4807670A" w14:textId="77777777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b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Amir Icahn</w:t>
      </w:r>
      <w:r w:rsidR="002D155E">
        <w:rPr>
          <w:rFonts w:ascii="Arial" w:hAnsi="Arial" w:cs="Arial"/>
          <w:b/>
          <w:bCs/>
          <w:color w:val="000000"/>
          <w:kern w:val="0"/>
          <w:vertAlign w:val="superscript"/>
        </w:rPr>
        <w:t>3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>
        <w:rPr>
          <w:rFonts w:ascii="Arial" w:hAnsi="Arial" w:cs="Arial"/>
          <w:b/>
          <w:bCs/>
          <w:color w:val="000000"/>
          <w:kern w:val="0"/>
        </w:rPr>
        <w:t xml:space="preserve">Sue </w:t>
      </w:r>
      <w:r w:rsidR="00561D4C">
        <w:rPr>
          <w:rFonts w:ascii="Arial" w:hAnsi="Arial" w:cs="Arial"/>
          <w:b/>
          <w:bCs/>
          <w:color w:val="000000"/>
          <w:kern w:val="0"/>
        </w:rPr>
        <w:t>Satie</w:t>
      </w:r>
      <w:r w:rsidR="002D155E">
        <w:rPr>
          <w:rFonts w:ascii="Arial" w:hAnsi="Arial" w:cs="Arial"/>
          <w:b/>
          <w:bCs/>
          <w:color w:val="000000"/>
          <w:kern w:val="0"/>
          <w:vertAlign w:val="superscript"/>
        </w:rPr>
        <w:t>2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 w:rsidR="00561D4C">
        <w:rPr>
          <w:rFonts w:ascii="Arial" w:hAnsi="Arial" w:cs="Arial"/>
          <w:b/>
          <w:bCs/>
          <w:color w:val="000000"/>
          <w:kern w:val="0"/>
        </w:rPr>
        <w:t>Mack Gonagall</w:t>
      </w:r>
      <w:r w:rsidR="002D155E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 w:rsidR="00561D4C">
        <w:rPr>
          <w:rFonts w:ascii="Arial" w:hAnsi="Arial" w:cs="Arial"/>
          <w:b/>
          <w:bCs/>
          <w:color w:val="000000"/>
          <w:kern w:val="0"/>
        </w:rPr>
        <w:t>Anne G. Nears</w:t>
      </w:r>
      <w:r w:rsidR="00561D4C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</w:p>
    <w:p w14:paraId="5F08BE53" w14:textId="77777777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</w:p>
    <w:p w14:paraId="6D7A723B" w14:textId="77777777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  <w:r w:rsidR="002D155E">
        <w:rPr>
          <w:rFonts w:ascii="Arial" w:hAnsi="Arial" w:cs="Arial"/>
          <w:color w:val="000000"/>
          <w:kern w:val="0"/>
        </w:rPr>
        <w:t>ASME</w:t>
      </w:r>
      <w:r w:rsidRPr="00FB6E1D">
        <w:rPr>
          <w:rFonts w:ascii="Arial" w:hAnsi="Arial" w:cs="Arial"/>
          <w:color w:val="000000"/>
          <w:kern w:val="0"/>
        </w:rPr>
        <w:t xml:space="preserve">, </w:t>
      </w:r>
      <w:r>
        <w:rPr>
          <w:rFonts w:ascii="Arial" w:hAnsi="Arial" w:cs="Arial"/>
          <w:color w:val="000000"/>
          <w:kern w:val="0"/>
        </w:rPr>
        <w:t>New York, NY</w:t>
      </w:r>
    </w:p>
    <w:p w14:paraId="0D7D39D9" w14:textId="77777777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2</w:t>
      </w:r>
      <w:r w:rsidR="002D155E">
        <w:rPr>
          <w:rFonts w:ascii="Arial" w:hAnsi="Arial" w:cs="Arial"/>
          <w:color w:val="000000"/>
          <w:kern w:val="0"/>
        </w:rPr>
        <w:t>University College of Applied Sciences</w:t>
      </w:r>
      <w:r>
        <w:rPr>
          <w:rFonts w:ascii="Arial" w:hAnsi="Arial" w:cs="Arial"/>
          <w:color w:val="000000"/>
          <w:kern w:val="0"/>
        </w:rPr>
        <w:t xml:space="preserve">, </w:t>
      </w:r>
      <w:r w:rsidR="00385423">
        <w:rPr>
          <w:rFonts w:ascii="Arial" w:hAnsi="Arial" w:cs="Arial"/>
          <w:color w:val="000000"/>
          <w:kern w:val="0"/>
        </w:rPr>
        <w:t>Gaza City</w:t>
      </w:r>
      <w:r w:rsidR="002D155E">
        <w:rPr>
          <w:rFonts w:ascii="Arial" w:hAnsi="Arial" w:cs="Arial"/>
          <w:color w:val="000000"/>
          <w:kern w:val="0"/>
        </w:rPr>
        <w:t>, Palestine</w:t>
      </w:r>
    </w:p>
    <w:p w14:paraId="1820E96A" w14:textId="77777777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3</w:t>
      </w:r>
      <w:r>
        <w:rPr>
          <w:rFonts w:ascii="Arial" w:hAnsi="Arial" w:cs="Arial"/>
          <w:color w:val="000000"/>
          <w:kern w:val="0"/>
        </w:rPr>
        <w:t>University of Ottawa, Ottawa, ON, Canada</w:t>
      </w:r>
    </w:p>
    <w:p w14:paraId="41A74819" w14:textId="77777777" w:rsidR="008B61D2" w:rsidRDefault="008B61D2"/>
    <w:p w14:paraId="4985B096" w14:textId="77777777" w:rsidR="00FB6E1D" w:rsidRDefault="00FB6E1D">
      <w:pPr>
        <w:sectPr w:rsidR="00FB6E1D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28D44B9A" w14:textId="77777777" w:rsidR="008B61D2" w:rsidRPr="0012344E" w:rsidRDefault="008B61D2">
      <w:pPr>
        <w:pStyle w:val="AbstractClauseTitle"/>
      </w:pPr>
      <w:r w:rsidRPr="0012344E">
        <w:t>Abstract</w:t>
      </w:r>
    </w:p>
    <w:p w14:paraId="73651601" w14:textId="7777777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</w:t>
      </w:r>
      <w:proofErr w:type="gramStart"/>
      <w:r w:rsidR="003E27FF" w:rsidRPr="0012344E">
        <w:rPr>
          <w:i/>
        </w:rPr>
        <w:t>right-justified</w:t>
      </w:r>
      <w:proofErr w:type="gramEnd"/>
      <w:r w:rsidR="003E27FF" w:rsidRPr="0012344E">
        <w:rPr>
          <w:i/>
        </w:rPr>
        <w:t xml:space="preserve">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080A1403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5AE5D15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D35A5A1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5E1FD167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05B133F0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7A2237A7" w14:textId="77777777" w:rsidR="00D02522" w:rsidRPr="00D02522" w:rsidRDefault="00D02522" w:rsidP="004C64C5">
      <w:pPr>
        <w:pStyle w:val="BodyTextIndent"/>
        <w:ind w:firstLine="0"/>
      </w:pPr>
    </w:p>
    <w:p w14:paraId="0DBE0E1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F2F24C1" w14:textId="77777777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Place the introduction here. All running text, including the introduction, should be </w:t>
      </w:r>
      <w:proofErr w:type="gramStart"/>
      <w:r w:rsidR="000552C1" w:rsidRPr="0012344E">
        <w:rPr>
          <w:rFonts w:ascii="Times New Roman" w:eastAsia="MS Mincho" w:hAnsi="Times New Roman"/>
          <w:b w:val="0"/>
          <w:bCs/>
          <w:caps w:val="0"/>
        </w:rPr>
        <w:t>right-justified</w:t>
      </w:r>
      <w:proofErr w:type="gramEnd"/>
      <w:r w:rsidR="000552C1" w:rsidRPr="0012344E">
        <w:rPr>
          <w:rFonts w:ascii="Times New Roman" w:eastAsia="MS Mincho" w:hAnsi="Times New Roman"/>
          <w:b w:val="0"/>
          <w:bCs/>
          <w:caps w:val="0"/>
        </w:rPr>
        <w:t>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5EA1D3E2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014A61CB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1D965050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2A93BCF2" w14:textId="77777777" w:rsidR="008C095F" w:rsidRDefault="008C095F" w:rsidP="000552C1">
      <w:pPr>
        <w:pStyle w:val="BodyTextIndent"/>
        <w:rPr>
          <w:kern w:val="0"/>
        </w:rPr>
      </w:pPr>
    </w:p>
    <w:p w14:paraId="00C45185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0677FCA0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442342C8" w14:textId="77777777" w:rsidR="008C095F" w:rsidRDefault="008C095F" w:rsidP="000552C1">
      <w:pPr>
        <w:pStyle w:val="BodyTextIndent"/>
        <w:rPr>
          <w:kern w:val="0"/>
        </w:rPr>
      </w:pPr>
    </w:p>
    <w:p w14:paraId="17C5C646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1954328A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4E239A12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46DA7862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46492B42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08DC343" wp14:editId="598897BD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000D4CC9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9476B47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63EB355E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16B55F2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1DCD03C7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5D169B1E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4749C615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440FAF4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7BE84EFC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</w:t>
      </w:r>
      <w:r w:rsidR="00561D4C">
        <w:rPr>
          <w:kern w:val="0"/>
        </w:rPr>
        <w:t>Last Name, First Name</w:t>
      </w:r>
      <w:r w:rsidRPr="00A35827">
        <w:rPr>
          <w:kern w:val="0"/>
        </w:rPr>
        <w:t xml:space="preserve">. </w:t>
      </w:r>
      <w:r w:rsidR="00561D4C">
        <w:rPr>
          <w:i/>
          <w:kern w:val="0"/>
        </w:rPr>
        <w:t>The Name of the Book</w:t>
      </w:r>
      <w:r w:rsidR="00561D4C">
        <w:rPr>
          <w:kern w:val="0"/>
        </w:rPr>
        <w:t>,</w:t>
      </w:r>
      <w:r w:rsidRPr="00A35827">
        <w:rPr>
          <w:kern w:val="0"/>
        </w:rPr>
        <w:t xml:space="preserve"> </w:t>
      </w:r>
      <w:r w:rsidR="00A5037A">
        <w:rPr>
          <w:kern w:val="0"/>
        </w:rPr>
        <w:t>201</w:t>
      </w:r>
      <w:r w:rsidR="00561D4C">
        <w:rPr>
          <w:kern w:val="0"/>
        </w:rPr>
        <w:t>9</w:t>
      </w:r>
    </w:p>
    <w:p w14:paraId="1A2B0C90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1BE0" w14:textId="77777777" w:rsidR="00D33CD2" w:rsidRDefault="00D33CD2">
      <w:r>
        <w:separator/>
      </w:r>
    </w:p>
  </w:endnote>
  <w:endnote w:type="continuationSeparator" w:id="0">
    <w:p w14:paraId="22EA92B6" w14:textId="77777777" w:rsidR="00D33CD2" w:rsidRDefault="00D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9693" w14:textId="77777777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85423">
      <w:rPr>
        <w:noProof/>
      </w:rPr>
      <w:t>1</w:t>
    </w:r>
    <w:r>
      <w:fldChar w:fldCharType="end"/>
    </w:r>
    <w:r>
      <w:tab/>
      <w:t>© 20</w:t>
    </w:r>
    <w:r w:rsidR="00EC1D31">
      <w:t>19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0F84" w14:textId="77777777" w:rsidR="00D33CD2" w:rsidRDefault="00D33CD2">
      <w:r>
        <w:separator/>
      </w:r>
    </w:p>
  </w:footnote>
  <w:footnote w:type="continuationSeparator" w:id="0">
    <w:p w14:paraId="7BA9D43D" w14:textId="77777777" w:rsidR="00D33CD2" w:rsidRDefault="00D3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12344E"/>
    <w:rsid w:val="0014064C"/>
    <w:rsid w:val="00150624"/>
    <w:rsid w:val="00154518"/>
    <w:rsid w:val="001620EF"/>
    <w:rsid w:val="001628A5"/>
    <w:rsid w:val="001B6435"/>
    <w:rsid w:val="001B7B91"/>
    <w:rsid w:val="001E50B6"/>
    <w:rsid w:val="00241239"/>
    <w:rsid w:val="002C2D1B"/>
    <w:rsid w:val="002D155E"/>
    <w:rsid w:val="002F69E6"/>
    <w:rsid w:val="002F6EC4"/>
    <w:rsid w:val="002F74F5"/>
    <w:rsid w:val="0030254D"/>
    <w:rsid w:val="00320E59"/>
    <w:rsid w:val="00353465"/>
    <w:rsid w:val="00354732"/>
    <w:rsid w:val="00354C93"/>
    <w:rsid w:val="00374551"/>
    <w:rsid w:val="00384EB5"/>
    <w:rsid w:val="00385423"/>
    <w:rsid w:val="00390A3A"/>
    <w:rsid w:val="003A57D7"/>
    <w:rsid w:val="003B37BC"/>
    <w:rsid w:val="003E27FF"/>
    <w:rsid w:val="003E611A"/>
    <w:rsid w:val="003F040C"/>
    <w:rsid w:val="00405701"/>
    <w:rsid w:val="004302C8"/>
    <w:rsid w:val="004B7B30"/>
    <w:rsid w:val="004C64C5"/>
    <w:rsid w:val="00561D4C"/>
    <w:rsid w:val="00567493"/>
    <w:rsid w:val="00577192"/>
    <w:rsid w:val="005E134D"/>
    <w:rsid w:val="005F10DE"/>
    <w:rsid w:val="006053A4"/>
    <w:rsid w:val="00641FC6"/>
    <w:rsid w:val="00642EFB"/>
    <w:rsid w:val="006B57AE"/>
    <w:rsid w:val="006D6B9E"/>
    <w:rsid w:val="006E1E81"/>
    <w:rsid w:val="007044EB"/>
    <w:rsid w:val="00775118"/>
    <w:rsid w:val="007B2BF3"/>
    <w:rsid w:val="007E2257"/>
    <w:rsid w:val="008258CD"/>
    <w:rsid w:val="00860C3E"/>
    <w:rsid w:val="00896CD0"/>
    <w:rsid w:val="008B61D2"/>
    <w:rsid w:val="008C095F"/>
    <w:rsid w:val="008D3F2B"/>
    <w:rsid w:val="00920657"/>
    <w:rsid w:val="00940364"/>
    <w:rsid w:val="009A7280"/>
    <w:rsid w:val="009E4B87"/>
    <w:rsid w:val="009E4E9A"/>
    <w:rsid w:val="00A31548"/>
    <w:rsid w:val="00A35827"/>
    <w:rsid w:val="00A5037A"/>
    <w:rsid w:val="00A67F23"/>
    <w:rsid w:val="00AC2197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A5E35"/>
    <w:rsid w:val="00BF7838"/>
    <w:rsid w:val="00C92BC3"/>
    <w:rsid w:val="00CA7293"/>
    <w:rsid w:val="00CB27AF"/>
    <w:rsid w:val="00CC61F1"/>
    <w:rsid w:val="00CF4222"/>
    <w:rsid w:val="00D02522"/>
    <w:rsid w:val="00D33CD2"/>
    <w:rsid w:val="00D45470"/>
    <w:rsid w:val="00DB436A"/>
    <w:rsid w:val="00DF465D"/>
    <w:rsid w:val="00EC1D31"/>
    <w:rsid w:val="00EE0BDC"/>
    <w:rsid w:val="00F057E1"/>
    <w:rsid w:val="00F142D0"/>
    <w:rsid w:val="00F27B7A"/>
    <w:rsid w:val="00F92F50"/>
    <w:rsid w:val="00FB6E1D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60A57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537-49B5-AF29-465F12D8032C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37-49B5-AF29-465F12D803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F69797060F34F8F97E8E648C2C150" ma:contentTypeVersion="12" ma:contentTypeDescription="Create a new document." ma:contentTypeScope="" ma:versionID="712f506c2cde7c1a0a41437c91a40add">
  <xsd:schema xmlns:xsd="http://www.w3.org/2001/XMLSchema" xmlns:xs="http://www.w3.org/2001/XMLSchema" xmlns:p="http://schemas.microsoft.com/office/2006/metadata/properties" xmlns:ns3="345b6eab-6514-4b48-8102-5aec643af54a" xmlns:ns4="d33e61ea-6461-4cb5-8ac6-0d63f0af7e31" targetNamespace="http://schemas.microsoft.com/office/2006/metadata/properties" ma:root="true" ma:fieldsID="8cbd72e3035801042ba4ee58671caf44" ns3:_="" ns4:_="">
    <xsd:import namespace="345b6eab-6514-4b48-8102-5aec643af54a"/>
    <xsd:import namespace="d33e61ea-6461-4cb5-8ac6-0d63f0af7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b6eab-6514-4b48-8102-5aec643af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e61ea-6461-4cb5-8ac6-0d63f0af7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DD7F-A7B4-48DD-A2C4-469FC244E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b6eab-6514-4b48-8102-5aec643af54a"/>
    <ds:schemaRef ds:uri="d33e61ea-6461-4cb5-8ac6-0d63f0af7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03A47-BB81-451E-8BA9-16F921E04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4F59E-0C74-441A-A536-D1D3436A8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5E64A0-057F-4C37-B161-FB3CF23A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Samuel Asokanthan</cp:lastModifiedBy>
  <cp:revision>4</cp:revision>
  <cp:lastPrinted>2018-05-25T14:15:00Z</cp:lastPrinted>
  <dcterms:created xsi:type="dcterms:W3CDTF">2020-05-26T19:08:00Z</dcterms:created>
  <dcterms:modified xsi:type="dcterms:W3CDTF">2020-05-26T19:09:00Z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0x0101001B7F69797060F34F8F97E8E648C2C150</vt:lpwstr>
  </property>
</Properties>
</file>